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63" w:rsidRPr="002E0B63" w:rsidRDefault="002E0B63" w:rsidP="00305A32">
      <w:pPr>
        <w:spacing w:after="0" w:line="240" w:lineRule="auto"/>
        <w:ind w:left="-1418" w:right="-1351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2A5C15" w:rsidRDefault="00305A32" w:rsidP="009755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73C4A3" wp14:editId="0D4B7FDA">
                <wp:simplePos x="0" y="0"/>
                <wp:positionH relativeFrom="column">
                  <wp:posOffset>-819150</wp:posOffset>
                </wp:positionH>
                <wp:positionV relativeFrom="paragraph">
                  <wp:posOffset>1385570</wp:posOffset>
                </wp:positionV>
                <wp:extent cx="1885950" cy="140398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04" w:rsidRPr="0063387B" w:rsidRDefault="003616A6" w:rsidP="008E320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28"/>
                                <w:szCs w:val="28"/>
                              </w:rPr>
                              <w:t>Saturday 2</w:t>
                            </w:r>
                            <w:r w:rsidRPr="003616A6">
                              <w:rPr>
                                <w:rFonts w:ascii="Arial Rounded MT Bold" w:hAnsi="Arial Rounded MT Bold" w:cs="Aharo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:rsidR="008E320B" w:rsidRPr="0063387B" w:rsidRDefault="008E320B" w:rsidP="008E320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haroni"/>
                              </w:rPr>
                            </w:pPr>
                            <w:r w:rsidRPr="0063387B">
                              <w:rPr>
                                <w:rFonts w:ascii="Arial Rounded MT Bold" w:hAnsi="Arial Rounded MT Bold" w:cs="Aharoni"/>
                              </w:rPr>
                              <w:t>Under 7 mixed/boys</w:t>
                            </w:r>
                          </w:p>
                          <w:p w:rsidR="008E320B" w:rsidRPr="0063387B" w:rsidRDefault="008E320B" w:rsidP="008E320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haroni"/>
                              </w:rPr>
                            </w:pPr>
                            <w:r w:rsidRPr="0063387B">
                              <w:rPr>
                                <w:rFonts w:ascii="Arial Rounded MT Bold" w:hAnsi="Arial Rounded MT Bold" w:cs="Aharoni"/>
                              </w:rPr>
                              <w:t>Under 9 mixed/boys</w:t>
                            </w:r>
                          </w:p>
                          <w:p w:rsidR="008E320B" w:rsidRPr="0063387B" w:rsidRDefault="008E320B" w:rsidP="008E320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haroni"/>
                              </w:rPr>
                            </w:pPr>
                            <w:r w:rsidRPr="0063387B">
                              <w:rPr>
                                <w:rFonts w:ascii="Arial Rounded MT Bold" w:hAnsi="Arial Rounded MT Bold" w:cs="Aharoni"/>
                              </w:rPr>
                              <w:t>Under 11 mixed/boys</w:t>
                            </w:r>
                          </w:p>
                          <w:p w:rsidR="008E320B" w:rsidRDefault="008E320B" w:rsidP="008E320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73C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pt;margin-top:109.1pt;width:148.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J2HwIAABwEAAAOAAAAZHJzL2Uyb0RvYy54bWysU1+P0zAMf0fiO0R5Z+3KClu17nTsGEI6&#10;/kh3fIA0TdeIJA5JtnZ8epx0txv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" stroked="f">
                <v:textbox style="mso-fit-shape-to-text:t">
                  <w:txbxContent>
                    <w:p w:rsidR="004E0104" w:rsidRPr="0063387B" w:rsidRDefault="003616A6" w:rsidP="008E320B">
                      <w:pPr>
                        <w:spacing w:after="0"/>
                        <w:jc w:val="center"/>
                        <w:rPr>
                          <w:rFonts w:ascii="Arial Rounded MT Bold" w:hAnsi="Arial Rounded MT Bold" w:cs="Aharo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sz w:val="28"/>
                          <w:szCs w:val="28"/>
                        </w:rPr>
                        <w:t>Saturday 2</w:t>
                      </w:r>
                      <w:r w:rsidRPr="003616A6">
                        <w:rPr>
                          <w:rFonts w:ascii="Arial Rounded MT Bold" w:hAnsi="Arial Rounded MT Bold" w:cs="Aharoni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Arial Rounded MT Bold" w:hAnsi="Arial Rounded MT Bold" w:cs="Aharoni"/>
                          <w:b/>
                          <w:sz w:val="28"/>
                          <w:szCs w:val="28"/>
                        </w:rPr>
                        <w:t xml:space="preserve"> July</w:t>
                      </w:r>
                    </w:p>
                    <w:p w:rsidR="008E320B" w:rsidRPr="0063387B" w:rsidRDefault="008E320B" w:rsidP="008E320B">
                      <w:pPr>
                        <w:spacing w:after="0"/>
                        <w:jc w:val="center"/>
                        <w:rPr>
                          <w:rFonts w:ascii="Arial Rounded MT Bold" w:hAnsi="Arial Rounded MT Bold" w:cs="Aharoni"/>
                        </w:rPr>
                      </w:pPr>
                      <w:r w:rsidRPr="0063387B">
                        <w:rPr>
                          <w:rFonts w:ascii="Arial Rounded MT Bold" w:hAnsi="Arial Rounded MT Bold" w:cs="Aharoni"/>
                        </w:rPr>
                        <w:t>Under 7 mixed/boys</w:t>
                      </w:r>
                    </w:p>
                    <w:p w:rsidR="008E320B" w:rsidRPr="0063387B" w:rsidRDefault="008E320B" w:rsidP="008E320B">
                      <w:pPr>
                        <w:spacing w:after="0"/>
                        <w:jc w:val="center"/>
                        <w:rPr>
                          <w:rFonts w:ascii="Arial Rounded MT Bold" w:hAnsi="Arial Rounded MT Bold" w:cs="Aharoni"/>
                        </w:rPr>
                      </w:pPr>
                      <w:r w:rsidRPr="0063387B">
                        <w:rPr>
                          <w:rFonts w:ascii="Arial Rounded MT Bold" w:hAnsi="Arial Rounded MT Bold" w:cs="Aharoni"/>
                        </w:rPr>
                        <w:t>Under 9 mixed/boys</w:t>
                      </w:r>
                    </w:p>
                    <w:p w:rsidR="008E320B" w:rsidRPr="0063387B" w:rsidRDefault="008E320B" w:rsidP="008E320B">
                      <w:pPr>
                        <w:spacing w:after="0"/>
                        <w:jc w:val="center"/>
                        <w:rPr>
                          <w:rFonts w:ascii="Arial Rounded MT Bold" w:hAnsi="Arial Rounded MT Bold" w:cs="Aharoni"/>
                        </w:rPr>
                      </w:pPr>
                      <w:r w:rsidRPr="0063387B">
                        <w:rPr>
                          <w:rFonts w:ascii="Arial Rounded MT Bold" w:hAnsi="Arial Rounded MT Bold" w:cs="Aharoni"/>
                        </w:rPr>
                        <w:t>Under 11 mixed/boys</w:t>
                      </w:r>
                    </w:p>
                    <w:p w:rsidR="008E320B" w:rsidRDefault="008E320B" w:rsidP="008E320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1552" behindDoc="0" locked="0" layoutInCell="1" allowOverlap="1" wp14:anchorId="2474918F" wp14:editId="2700D9BE">
            <wp:simplePos x="0" y="0"/>
            <wp:positionH relativeFrom="column">
              <wp:posOffset>4105275</wp:posOffset>
            </wp:positionH>
            <wp:positionV relativeFrom="paragraph">
              <wp:posOffset>5652770</wp:posOffset>
            </wp:positionV>
            <wp:extent cx="5676900" cy="1152525"/>
            <wp:effectExtent l="0" t="0" r="0" b="9525"/>
            <wp:wrapSquare wrapText="bothSides"/>
            <wp:docPr id="12" name="Picture 12" descr="https://encrypted-tbn1.gstatic.com/images?q=tbn:ANd9GcS9QQgDlzi2Ci9xjYR0g6vXutMXlyJHpKVNSURmdFSAZZO3NAt7q-aI3J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9QQgDlzi2Ci9xjYR0g6vXutMXlyJHpKVNSURmdFSAZZO3NAt7q-aI3J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66AE09BD" wp14:editId="3DB88EF2">
            <wp:simplePos x="0" y="0"/>
            <wp:positionH relativeFrom="column">
              <wp:posOffset>-885825</wp:posOffset>
            </wp:positionH>
            <wp:positionV relativeFrom="paragraph">
              <wp:posOffset>5576570</wp:posOffset>
            </wp:positionV>
            <wp:extent cx="4991100" cy="1228725"/>
            <wp:effectExtent l="0" t="0" r="0" b="9525"/>
            <wp:wrapSquare wrapText="bothSides"/>
            <wp:docPr id="11" name="Picture 11" descr="https://encrypted-tbn1.gstatic.com/images?q=tbn:ANd9GcS9QQgDlzi2Ci9xjYR0g6vXutMXlyJHpKVNSURmdFSAZZO3NAt7q-aI3J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9QQgDlzi2Ci9xjYR0g6vXutMXlyJHpKVNSURmdFSAZZO3NAt7q-aI3J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0BA58" wp14:editId="7009B967">
                <wp:simplePos x="0" y="0"/>
                <wp:positionH relativeFrom="column">
                  <wp:posOffset>7647305</wp:posOffset>
                </wp:positionH>
                <wp:positionV relativeFrom="paragraph">
                  <wp:posOffset>1431925</wp:posOffset>
                </wp:positionV>
                <wp:extent cx="1752600" cy="140398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0B" w:rsidRPr="0063387B" w:rsidRDefault="003616A6" w:rsidP="008E320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Sunday 3</w:t>
                            </w:r>
                            <w:r w:rsidRPr="003616A6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:rsidR="008E320B" w:rsidRPr="0063387B" w:rsidRDefault="008E320B" w:rsidP="008E320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63387B">
                              <w:rPr>
                                <w:rFonts w:ascii="Arial Rounded MT Bold" w:hAnsi="Arial Rounded MT Bold"/>
                              </w:rPr>
                              <w:t>Under 8 mixed/boys</w:t>
                            </w:r>
                          </w:p>
                          <w:p w:rsidR="008E320B" w:rsidRPr="0063387B" w:rsidRDefault="008E320B" w:rsidP="008E320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63387B">
                              <w:rPr>
                                <w:rFonts w:ascii="Arial Rounded MT Bold" w:hAnsi="Arial Rounded MT Bold"/>
                              </w:rPr>
                              <w:t>Under 10 mixed/boys</w:t>
                            </w:r>
                          </w:p>
                          <w:p w:rsidR="008E320B" w:rsidRPr="0063387B" w:rsidRDefault="008E320B" w:rsidP="008E320B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63387B">
                              <w:rPr>
                                <w:rFonts w:ascii="Arial Rounded MT Bold" w:hAnsi="Arial Rounded MT Bold"/>
                              </w:rPr>
                              <w:t>Under 12 mixed/boys</w:t>
                            </w:r>
                          </w:p>
                          <w:p w:rsidR="008E320B" w:rsidRDefault="008E320B" w:rsidP="008E320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0BA58" id="Text Box 3" o:spid="_x0000_s1027" type="#_x0000_t202" style="position:absolute;left:0;text-align:left;margin-left:602.15pt;margin-top:112.75pt;width:13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5FIgIAACM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" stroked="f">
                <v:textbox style="mso-fit-shape-to-text:t">
                  <w:txbxContent>
                    <w:p w:rsidR="008E320B" w:rsidRPr="0063387B" w:rsidRDefault="003616A6" w:rsidP="008E320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Sunday 3</w:t>
                      </w:r>
                      <w:r w:rsidRPr="003616A6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July</w:t>
                      </w:r>
                    </w:p>
                    <w:p w:rsidR="008E320B" w:rsidRPr="0063387B" w:rsidRDefault="008E320B" w:rsidP="008E320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63387B">
                        <w:rPr>
                          <w:rFonts w:ascii="Arial Rounded MT Bold" w:hAnsi="Arial Rounded MT Bold"/>
                        </w:rPr>
                        <w:t>Under 8 mixed/boys</w:t>
                      </w:r>
                    </w:p>
                    <w:p w:rsidR="008E320B" w:rsidRPr="0063387B" w:rsidRDefault="008E320B" w:rsidP="008E320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63387B">
                        <w:rPr>
                          <w:rFonts w:ascii="Arial Rounded MT Bold" w:hAnsi="Arial Rounded MT Bold"/>
                        </w:rPr>
                        <w:t>Under 10 mixed/boys</w:t>
                      </w:r>
                    </w:p>
                    <w:p w:rsidR="008E320B" w:rsidRPr="0063387B" w:rsidRDefault="008E320B" w:rsidP="008E320B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63387B">
                        <w:rPr>
                          <w:rFonts w:ascii="Arial Rounded MT Bold" w:hAnsi="Arial Rounded MT Bold"/>
                        </w:rPr>
                        <w:t>Under 12 mixed/boys</w:t>
                      </w:r>
                    </w:p>
                    <w:p w:rsidR="008E320B" w:rsidRDefault="008E320B" w:rsidP="008E320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4E010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1A92CA" wp14:editId="567E1849">
            <wp:simplePos x="0" y="0"/>
            <wp:positionH relativeFrom="column">
              <wp:posOffset>1426845</wp:posOffset>
            </wp:positionH>
            <wp:positionV relativeFrom="paragraph">
              <wp:posOffset>1170940</wp:posOffset>
            </wp:positionV>
            <wp:extent cx="1616075" cy="1452245"/>
            <wp:effectExtent l="0" t="0" r="317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9E9B" wp14:editId="67AF8456">
                <wp:simplePos x="0" y="0"/>
                <wp:positionH relativeFrom="column">
                  <wp:posOffset>2722880</wp:posOffset>
                </wp:positionH>
                <wp:positionV relativeFrom="paragraph">
                  <wp:posOffset>1165225</wp:posOffset>
                </wp:positionV>
                <wp:extent cx="4517390" cy="92329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39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104" w:rsidRDefault="004E0104" w:rsidP="004E01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E010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A54200"/>
                                <w:kern w:val="24"/>
                                <w:sz w:val="108"/>
                                <w:szCs w:val="108"/>
                                <w:lang w:val="en-US"/>
                                <w14:shadow w14:blurRad="59944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 6ixes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69E9B" id="Rectangle 3" o:spid="_x0000_s1028" style="position:absolute;left:0;text-align:left;margin-left:214.4pt;margin-top:91.75pt;width:355.7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" filled="f" stroked="f">
                <v:textbox style="mso-fit-shape-to-text:t">
                  <w:txbxContent>
                    <w:p w:rsidR="004E0104" w:rsidRDefault="004E0104" w:rsidP="004E01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E010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A54200"/>
                          <w:kern w:val="24"/>
                          <w:sz w:val="108"/>
                          <w:szCs w:val="108"/>
                          <w:lang w:val="en-US"/>
                          <w14:shadow w14:blurRad="59944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 6ixes</w:t>
                      </w:r>
                    </w:p>
                  </w:txbxContent>
                </v:textbox>
              </v:rect>
            </w:pict>
          </mc:Fallback>
        </mc:AlternateContent>
      </w:r>
      <w:r w:rsidR="00975514">
        <w:rPr>
          <w:noProof/>
          <w:lang w:eastAsia="en-GB"/>
        </w:rPr>
        <w:drawing>
          <wp:inline distT="0" distB="0" distL="0" distR="0" wp14:anchorId="5374C3E3" wp14:editId="418BC3D7">
            <wp:extent cx="7861597" cy="1171575"/>
            <wp:effectExtent l="0" t="0" r="6350" b="0"/>
            <wp:docPr id="1" name="Picture 1" descr="Holbeach letterhead n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beach letterhead n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59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15" w:rsidRPr="002A5C15" w:rsidRDefault="002A5C15" w:rsidP="002A5C15"/>
    <w:p w:rsidR="002A5C15" w:rsidRPr="002A5C15" w:rsidRDefault="004F4C5B" w:rsidP="002A5C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F5326" wp14:editId="5BB5D230">
                <wp:simplePos x="0" y="0"/>
                <wp:positionH relativeFrom="column">
                  <wp:posOffset>2724150</wp:posOffset>
                </wp:positionH>
                <wp:positionV relativeFrom="paragraph">
                  <wp:posOffset>309880</wp:posOffset>
                </wp:positionV>
                <wp:extent cx="4029075" cy="1403985"/>
                <wp:effectExtent l="0" t="0" r="952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104" w:rsidRPr="00305A32" w:rsidRDefault="003616A6" w:rsidP="004E010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Summer 6-a-side tournament 2016</w:t>
                            </w:r>
                          </w:p>
                          <w:p w:rsidR="004E0104" w:rsidRPr="00305A32" w:rsidRDefault="003616A6" w:rsidP="004E010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Saturday 2nd/Sunday 3rd July</w:t>
                            </w:r>
                          </w:p>
                          <w:p w:rsidR="004E0104" w:rsidRPr="008E320B" w:rsidRDefault="002E1349" w:rsidP="003616A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3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0104" w:rsidRPr="008E320B">
                              <w:rPr>
                                <w:b/>
                                <w:sz w:val="24"/>
                                <w:szCs w:val="24"/>
                              </w:rPr>
                              <w:t>Holbeach</w:t>
                            </w:r>
                            <w:proofErr w:type="spellEnd"/>
                            <w:r w:rsidR="004E0104" w:rsidRPr="008E32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Community Sports Academy PE12 7QJ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F5326" id="_x0000_s1029" type="#_x0000_t202" style="position:absolute;margin-left:214.5pt;margin-top:24.4pt;width:317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SMJQ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" stroked="f">
                <v:textbox style="mso-fit-shape-to-text:t">
                  <w:txbxContent>
                    <w:p w:rsidR="004E0104" w:rsidRPr="00305A32" w:rsidRDefault="003616A6" w:rsidP="004E010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Summer 6-a-side tournament 2016</w:t>
                      </w:r>
                    </w:p>
                    <w:p w:rsidR="004E0104" w:rsidRPr="00305A32" w:rsidRDefault="003616A6" w:rsidP="004E010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Saturday 2nd/Sunday 3rd July</w:t>
                      </w:r>
                    </w:p>
                    <w:p w:rsidR="004E0104" w:rsidRPr="008E320B" w:rsidRDefault="002E1349" w:rsidP="003616A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E134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0104" w:rsidRPr="008E320B">
                        <w:rPr>
                          <w:b/>
                          <w:sz w:val="24"/>
                          <w:szCs w:val="24"/>
                        </w:rPr>
                        <w:t>Holbeach</w:t>
                      </w:r>
                      <w:proofErr w:type="spellEnd"/>
                      <w:r w:rsidR="004E0104" w:rsidRPr="008E320B">
                        <w:rPr>
                          <w:b/>
                          <w:sz w:val="24"/>
                          <w:szCs w:val="24"/>
                        </w:rPr>
                        <w:t xml:space="preserve"> Community Sports Academy PE12 7QJ</w:t>
                      </w:r>
                    </w:p>
                  </w:txbxContent>
                </v:textbox>
              </v:shape>
            </w:pict>
          </mc:Fallback>
        </mc:AlternateContent>
      </w:r>
    </w:p>
    <w:p w:rsidR="002A5C15" w:rsidRPr="002A5C15" w:rsidRDefault="002A5C15" w:rsidP="002A5C15"/>
    <w:p w:rsidR="002A5C15" w:rsidRPr="002A5C15" w:rsidRDefault="002A5C15" w:rsidP="002A5C15"/>
    <w:p w:rsidR="002A5C15" w:rsidRPr="002A5C15" w:rsidRDefault="002A5C15" w:rsidP="002A5C15"/>
    <w:p w:rsidR="002A5C15" w:rsidRPr="002A5C15" w:rsidRDefault="004F4C5B" w:rsidP="002A5C15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DA524FF" wp14:editId="43894EE3">
            <wp:simplePos x="0" y="0"/>
            <wp:positionH relativeFrom="column">
              <wp:posOffset>7086600</wp:posOffset>
            </wp:positionH>
            <wp:positionV relativeFrom="paragraph">
              <wp:posOffset>45085</wp:posOffset>
            </wp:positionV>
            <wp:extent cx="1057275" cy="74803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2DE8400" wp14:editId="1D7ABF15">
            <wp:simplePos x="0" y="0"/>
            <wp:positionH relativeFrom="column">
              <wp:posOffset>5838825</wp:posOffset>
            </wp:positionH>
            <wp:positionV relativeFrom="paragraph">
              <wp:posOffset>55880</wp:posOffset>
            </wp:positionV>
            <wp:extent cx="1104900" cy="7524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9013C42" wp14:editId="0F71693A">
            <wp:simplePos x="0" y="0"/>
            <wp:positionH relativeFrom="column">
              <wp:posOffset>843280</wp:posOffset>
            </wp:positionH>
            <wp:positionV relativeFrom="paragraph">
              <wp:posOffset>47625</wp:posOffset>
            </wp:positionV>
            <wp:extent cx="1171575" cy="759460"/>
            <wp:effectExtent l="0" t="0" r="952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CDE80DC" wp14:editId="4F022088">
            <wp:simplePos x="0" y="0"/>
            <wp:positionH relativeFrom="column">
              <wp:posOffset>4648200</wp:posOffset>
            </wp:positionH>
            <wp:positionV relativeFrom="paragraph">
              <wp:posOffset>43815</wp:posOffset>
            </wp:positionV>
            <wp:extent cx="1066800" cy="752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FA6EC7B" wp14:editId="61CAF3D0">
            <wp:simplePos x="0" y="0"/>
            <wp:positionH relativeFrom="column">
              <wp:posOffset>3381375</wp:posOffset>
            </wp:positionH>
            <wp:positionV relativeFrom="paragraph">
              <wp:posOffset>46355</wp:posOffset>
            </wp:positionV>
            <wp:extent cx="1152525" cy="76644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1F85731" wp14:editId="6F35CA77">
            <wp:simplePos x="0" y="0"/>
            <wp:positionH relativeFrom="column">
              <wp:posOffset>2162175</wp:posOffset>
            </wp:positionH>
            <wp:positionV relativeFrom="paragraph">
              <wp:posOffset>46355</wp:posOffset>
            </wp:positionV>
            <wp:extent cx="1076325" cy="760095"/>
            <wp:effectExtent l="0" t="0" r="952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B0" w:rsidRDefault="00AC58B0" w:rsidP="002A5C15"/>
    <w:p w:rsidR="002A5C15" w:rsidRDefault="00AC58B0" w:rsidP="002A5C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A82B8" wp14:editId="71D5CFAA">
                <wp:simplePos x="0" y="0"/>
                <wp:positionH relativeFrom="column">
                  <wp:posOffset>961390</wp:posOffset>
                </wp:positionH>
                <wp:positionV relativeFrom="paragraph">
                  <wp:posOffset>243205</wp:posOffset>
                </wp:positionV>
                <wp:extent cx="6962775" cy="1403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0B" w:rsidRPr="00305A32" w:rsidRDefault="008E320B" w:rsidP="00214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5A32">
                              <w:rPr>
                                <w:b/>
                                <w:sz w:val="28"/>
                                <w:szCs w:val="28"/>
                              </w:rPr>
                              <w:t>Cost per team £25.00 (non-refundable)</w:t>
                            </w:r>
                          </w:p>
                          <w:p w:rsidR="008E320B" w:rsidRPr="00305A32" w:rsidRDefault="00B23B15" w:rsidP="00214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Squads to comprise</w:t>
                            </w:r>
                            <w:r w:rsidR="008E320B" w:rsidRPr="00305A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6 players and up to 4 subs per team</w:t>
                            </w:r>
                          </w:p>
                          <w:p w:rsidR="008E320B" w:rsidRPr="00305A32" w:rsidRDefault="003616A6" w:rsidP="00214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Guaranteed 5</w:t>
                            </w:r>
                            <w:r w:rsidR="008E320B" w:rsidRPr="00305A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games </w:t>
                            </w:r>
                            <w:r w:rsidR="008815D8" w:rsidRPr="00305A32">
                              <w:rPr>
                                <w:b/>
                                <w:sz w:val="28"/>
                                <w:szCs w:val="28"/>
                              </w:rPr>
                              <w:t>( if full quota of teams achieved</w:t>
                            </w:r>
                            <w:r w:rsidR="008E320B" w:rsidRPr="00305A32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14E06" w:rsidRPr="00305A32" w:rsidRDefault="00214E06" w:rsidP="00214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5A32">
                              <w:rPr>
                                <w:b/>
                                <w:sz w:val="28"/>
                                <w:szCs w:val="28"/>
                              </w:rPr>
                              <w:t>Registration between 09.00 – 09.30, games commence  10.00am</w:t>
                            </w:r>
                          </w:p>
                          <w:p w:rsidR="00214E06" w:rsidRPr="00305A32" w:rsidRDefault="00214E06" w:rsidP="00214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5A32">
                              <w:rPr>
                                <w:b/>
                                <w:sz w:val="28"/>
                                <w:szCs w:val="28"/>
                              </w:rPr>
                              <w:t>Trophies and medals presented to winners and runners up (age appropriate)</w:t>
                            </w:r>
                          </w:p>
                          <w:p w:rsidR="008E320B" w:rsidRPr="00305A32" w:rsidRDefault="008E320B" w:rsidP="00214E06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A82B8" id="_x0000_s1030" type="#_x0000_t202" style="position:absolute;margin-left:75.7pt;margin-top:19.15pt;width:548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9TJA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" stroked="f">
                <v:textbox style="mso-fit-shape-to-text:t">
                  <w:txbxContent>
                    <w:p w:rsidR="008E320B" w:rsidRPr="00305A32" w:rsidRDefault="008E320B" w:rsidP="00214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5A32">
                        <w:rPr>
                          <w:b/>
                          <w:sz w:val="28"/>
                          <w:szCs w:val="28"/>
                        </w:rPr>
                        <w:t>Cost per team £25.00 (non-refundable)</w:t>
                      </w:r>
                    </w:p>
                    <w:p w:rsidR="008E320B" w:rsidRPr="00305A32" w:rsidRDefault="00B23B15" w:rsidP="00214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Squads to comprise</w:t>
                      </w:r>
                      <w:r w:rsidR="008E320B" w:rsidRPr="00305A32">
                        <w:rPr>
                          <w:b/>
                          <w:sz w:val="28"/>
                          <w:szCs w:val="28"/>
                        </w:rPr>
                        <w:t xml:space="preserve"> of 6 players and up to 4 subs per team</w:t>
                      </w:r>
                    </w:p>
                    <w:p w:rsidR="008E320B" w:rsidRPr="00305A32" w:rsidRDefault="003616A6" w:rsidP="00214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Guaranteed 5</w:t>
                      </w:r>
                      <w:r w:rsidR="008E320B" w:rsidRPr="00305A32">
                        <w:rPr>
                          <w:b/>
                          <w:sz w:val="28"/>
                          <w:szCs w:val="28"/>
                        </w:rPr>
                        <w:t xml:space="preserve"> games </w:t>
                      </w:r>
                      <w:r w:rsidR="008815D8" w:rsidRPr="00305A32">
                        <w:rPr>
                          <w:b/>
                          <w:sz w:val="28"/>
                          <w:szCs w:val="28"/>
                        </w:rPr>
                        <w:t>( if full quota of teams achieved</w:t>
                      </w:r>
                      <w:r w:rsidR="008E320B" w:rsidRPr="00305A32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214E06" w:rsidRPr="00305A32" w:rsidRDefault="00214E06" w:rsidP="00214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5A32">
                        <w:rPr>
                          <w:b/>
                          <w:sz w:val="28"/>
                          <w:szCs w:val="28"/>
                        </w:rPr>
                        <w:t>Registration between 09.00 – 09.30, games commence  10.00am</w:t>
                      </w:r>
                    </w:p>
                    <w:p w:rsidR="00214E06" w:rsidRPr="00305A32" w:rsidRDefault="00214E06" w:rsidP="00214E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5A32">
                        <w:rPr>
                          <w:b/>
                          <w:sz w:val="28"/>
                          <w:szCs w:val="28"/>
                        </w:rPr>
                        <w:t>Trophies and medals presented to winners and runners up (age appropriate)</w:t>
                      </w:r>
                    </w:p>
                    <w:p w:rsidR="008E320B" w:rsidRPr="00305A32" w:rsidRDefault="008E320B" w:rsidP="00214E06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A0D" w:rsidRPr="002A5C15" w:rsidRDefault="00AC58B0" w:rsidP="002A5C15">
      <w:pPr>
        <w:tabs>
          <w:tab w:val="left" w:pos="98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7843A" wp14:editId="54E89E61">
                <wp:simplePos x="0" y="0"/>
                <wp:positionH relativeFrom="column">
                  <wp:posOffset>-866775</wp:posOffset>
                </wp:positionH>
                <wp:positionV relativeFrom="paragraph">
                  <wp:posOffset>1334135</wp:posOffset>
                </wp:positionV>
                <wp:extent cx="10572750" cy="4762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63" w:rsidRPr="002E0B63" w:rsidRDefault="002E0B63" w:rsidP="002E0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0B63">
                              <w:rPr>
                                <w:b/>
                              </w:rPr>
                              <w:t>For further details, or to book your place in the Summer 6ixes tournament, please contact Neal Collishaw (Tournamen</w:t>
                            </w:r>
                            <w:r w:rsidR="003616A6">
                              <w:rPr>
                                <w:b/>
                              </w:rPr>
                              <w:t xml:space="preserve">t Organiser) on 07711 561 891 </w:t>
                            </w:r>
                            <w:r w:rsidRPr="002E0B63">
                              <w:rPr>
                                <w:b/>
                              </w:rPr>
                              <w:t xml:space="preserve"> email </w:t>
                            </w:r>
                            <w:hyperlink r:id="rId16" w:history="1">
                              <w:r w:rsidR="003616A6" w:rsidRPr="00F600C1">
                                <w:rPr>
                                  <w:rStyle w:val="Hyperlink"/>
                                  <w:b/>
                                </w:rPr>
                                <w:t>hucsa.tournament@btinternet.com</w:t>
                              </w:r>
                            </w:hyperlink>
                            <w:r w:rsidR="003616A6">
                              <w:rPr>
                                <w:b/>
                              </w:rPr>
                              <w:t xml:space="preserve"> details can also be found on our website </w:t>
                            </w:r>
                            <w:r w:rsidR="003616A6" w:rsidRPr="003616A6">
                              <w:rPr>
                                <w:b/>
                                <w:u w:val="single"/>
                              </w:rPr>
                              <w:t>www.holbeachunitedcsa.org.uk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843A" id="_x0000_s1031" type="#_x0000_t202" style="position:absolute;margin-left:-68.25pt;margin-top:105.05pt;width:832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" stroked="f">
                <v:textbox>
                  <w:txbxContent>
                    <w:p w:rsidR="002E0B63" w:rsidRPr="002E0B63" w:rsidRDefault="002E0B63" w:rsidP="002E0B63">
                      <w:pPr>
                        <w:jc w:val="center"/>
                        <w:rPr>
                          <w:b/>
                        </w:rPr>
                      </w:pPr>
                      <w:r w:rsidRPr="002E0B63">
                        <w:rPr>
                          <w:b/>
                        </w:rPr>
                        <w:t>For further details, or to book your place in the Summer 6ixes tournament, please contact Neal Collishaw (Tournamen</w:t>
                      </w:r>
                      <w:r w:rsidR="003616A6">
                        <w:rPr>
                          <w:b/>
                        </w:rPr>
                        <w:t xml:space="preserve">t Organiser) on 07711 561 891 </w:t>
                      </w:r>
                      <w:r w:rsidRPr="002E0B63">
                        <w:rPr>
                          <w:b/>
                        </w:rPr>
                        <w:t xml:space="preserve"> email </w:t>
                      </w:r>
                      <w:hyperlink r:id="rId17" w:history="1">
                        <w:r w:rsidR="003616A6" w:rsidRPr="00F600C1">
                          <w:rPr>
                            <w:rStyle w:val="Hyperlink"/>
                            <w:b/>
                          </w:rPr>
                          <w:t>hucsa.tournament@btinternet.com</w:t>
                        </w:r>
                      </w:hyperlink>
                      <w:r w:rsidR="003616A6">
                        <w:rPr>
                          <w:b/>
                        </w:rPr>
                        <w:t xml:space="preserve"> details can also be found on our website </w:t>
                      </w:r>
                      <w:r w:rsidR="003616A6" w:rsidRPr="003616A6">
                        <w:rPr>
                          <w:b/>
                          <w:u w:val="single"/>
                        </w:rPr>
                        <w:t>www.holbeachunitedcsa.org.uk</w:t>
                      </w:r>
                    </w:p>
                  </w:txbxContent>
                </v:textbox>
              </v:shape>
            </w:pict>
          </mc:Fallback>
        </mc:AlternateContent>
      </w:r>
      <w:r w:rsidR="002A5C15">
        <w:tab/>
      </w:r>
    </w:p>
    <w:sectPr w:rsidR="00C81A0D" w:rsidRPr="002A5C15" w:rsidSect="00305A32">
      <w:pgSz w:w="16838" w:h="11906" w:orient="landscape"/>
      <w:pgMar w:top="567" w:right="3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47491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3.5pt;height:173.25pt" o:bullet="t">
        <v:imagedata r:id="rId1" o:title="football"/>
      </v:shape>
    </w:pict>
  </w:numPicBullet>
  <w:abstractNum w:abstractNumId="0" w15:restartNumberingAfterBreak="0">
    <w:nsid w:val="1831522B"/>
    <w:multiLevelType w:val="hybridMultilevel"/>
    <w:tmpl w:val="6B448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DF3249"/>
    <w:multiLevelType w:val="hybridMultilevel"/>
    <w:tmpl w:val="BE6CC060"/>
    <w:lvl w:ilvl="0" w:tplc="D5D49C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810"/>
    <w:multiLevelType w:val="multilevel"/>
    <w:tmpl w:val="A860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254F6"/>
    <w:multiLevelType w:val="hybridMultilevel"/>
    <w:tmpl w:val="6FA69038"/>
    <w:lvl w:ilvl="0" w:tplc="D5D49C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14"/>
    <w:rsid w:val="00214E06"/>
    <w:rsid w:val="00286E74"/>
    <w:rsid w:val="002A5C15"/>
    <w:rsid w:val="002E0B63"/>
    <w:rsid w:val="002E1349"/>
    <w:rsid w:val="00305A32"/>
    <w:rsid w:val="003616A6"/>
    <w:rsid w:val="003975E2"/>
    <w:rsid w:val="004E0104"/>
    <w:rsid w:val="004F4C5B"/>
    <w:rsid w:val="00614319"/>
    <w:rsid w:val="0063387B"/>
    <w:rsid w:val="006B7BAC"/>
    <w:rsid w:val="008815D8"/>
    <w:rsid w:val="008E320B"/>
    <w:rsid w:val="00975514"/>
    <w:rsid w:val="00AC58B0"/>
    <w:rsid w:val="00B23B15"/>
    <w:rsid w:val="00C81A0D"/>
    <w:rsid w:val="00DF768A"/>
    <w:rsid w:val="00EF7AC8"/>
    <w:rsid w:val="00F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33698-943B-4526-9CF7-FDC31C95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0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3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1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7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0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3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4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8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88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2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2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0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4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0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1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49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16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2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5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4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9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96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48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3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hucsa.tournament@btintern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ucsa.tournament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imgres?imgurl=http://gallery.yopriceville.com/var/albums/Free-Clipart-Pictures/Grass-Grounds-Coverings-PNG-Clipart/Grass_PNG_Picture_Clipat.png?m=1399681007&amp;imgrefurl=http://gallery.yopriceville.com/Free-Clipart-Pictures/Grass-Grounds-Coverings-PNG-Clipart/Grass_PNG_Picture_Clipat&amp;docid=ousYfanC4CHydM&amp;tbnid=oRSOsiD04DLuYM&amp;w=3600&amp;h=550&amp;ei=TUmhVJjkI4HcUtqdgvAK&amp;ved=0CAYQxiAwBA&amp;iact=c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2370-EBA0-4E40-82DF-72A3C1B7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E5B149DA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Collishaw, Neal</dc:creator>
  <cp:lastModifiedBy>User</cp:lastModifiedBy>
  <cp:revision>3</cp:revision>
  <cp:lastPrinted>2015-01-12T17:43:00Z</cp:lastPrinted>
  <dcterms:created xsi:type="dcterms:W3CDTF">2015-11-15T18:37:00Z</dcterms:created>
  <dcterms:modified xsi:type="dcterms:W3CDTF">2015-11-15T18:39:00Z</dcterms:modified>
</cp:coreProperties>
</file>